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AB6F" w14:textId="6BB751EF" w:rsidR="00A5681A" w:rsidRDefault="00CB57EF" w:rsidP="00D077E9">
      <w:pPr>
        <w:pStyle w:val="Heading1"/>
      </w:pPr>
      <w:r>
        <w:rPr>
          <w:noProof/>
        </w:rPr>
        <w:drawing>
          <wp:inline distT="0" distB="0" distL="0" distR="0" wp14:anchorId="72CF363B" wp14:editId="126071BE">
            <wp:extent cx="5765800" cy="3392631"/>
            <wp:effectExtent l="0" t="0" r="0" b="0"/>
            <wp:docPr id="9" name="Picture 9" descr="A group of baseball players playing a football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E0B547D-B8FE-4228-83C7-74DBEEB9FF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583" cy="339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69839" w14:textId="5D59F205" w:rsidR="00D077E9" w:rsidRDefault="00157C51" w:rsidP="00D077E9">
      <w:pPr>
        <w:pStyle w:val="Heading1"/>
      </w:pPr>
      <w:r>
        <w:t>HSAA VARSITY 2019</w:t>
      </w:r>
    </w:p>
    <w:sdt>
      <w:sdtPr>
        <w:rPr>
          <w:rFonts w:eastAsiaTheme="majorEastAsia" w:cstheme="majorBidi"/>
          <w:b w:val="0"/>
          <w:sz w:val="36"/>
          <w:szCs w:val="26"/>
        </w:rPr>
        <w:id w:val="-1256667447"/>
        <w:placeholder>
          <w:docPart w:val="5E9E0332E827C144899E87C680AC149C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34C8620F" w14:textId="77777777" w:rsidR="00CB57EF" w:rsidRPr="00CB57EF" w:rsidRDefault="00CB57EF" w:rsidP="00CB57EF">
          <w:pPr>
            <w:keepNext/>
            <w:spacing w:after="240" w:line="240" w:lineRule="auto"/>
            <w:outlineLvl w:val="1"/>
            <w:rPr>
              <w:rFonts w:eastAsiaTheme="majorEastAsia" w:cstheme="majorBidi"/>
              <w:b w:val="0"/>
              <w:sz w:val="36"/>
              <w:szCs w:val="26"/>
            </w:rPr>
          </w:pPr>
          <w:r w:rsidRPr="00CB57EF">
            <w:rPr>
              <w:rFonts w:eastAsiaTheme="majorEastAsia" w:cstheme="majorBidi"/>
              <w:b w:val="0"/>
              <w:sz w:val="36"/>
              <w:szCs w:val="26"/>
            </w:rPr>
            <w:t>GAME SCHEDULE</w:t>
          </w:r>
        </w:p>
      </w:sdtContent>
    </w:sdt>
    <w:p w14:paraId="0666B11F" w14:textId="77777777" w:rsidR="00CB57EF" w:rsidRPr="00CB57EF" w:rsidRDefault="00CB57EF" w:rsidP="00CB57EF">
      <w:r w:rsidRPr="00CB57EF">
        <w:t>FRIDAY 8/30 HSAA ALL SPORT PEP RALLY</w:t>
      </w:r>
    </w:p>
    <w:p w14:paraId="2CA5934E" w14:textId="77777777" w:rsidR="00CB57EF" w:rsidRPr="00CB57EF" w:rsidRDefault="00CB57EF" w:rsidP="00CB57EF">
      <w:r w:rsidRPr="00CB57EF">
        <w:t>9/6   HOME GAME vs OKC Patriots 7:30 kick off</w:t>
      </w:r>
    </w:p>
    <w:p w14:paraId="6710F525" w14:textId="77777777" w:rsidR="00CB57EF" w:rsidRPr="00CB57EF" w:rsidRDefault="00CB57EF" w:rsidP="00CB57EF">
      <w:r w:rsidRPr="00CB57EF">
        <w:t>9/13 HOME GAME vs Fort Worth Rattlers 7:30 kickoff</w:t>
      </w:r>
    </w:p>
    <w:p w14:paraId="1099762B" w14:textId="57B087F0" w:rsidR="00CB57EF" w:rsidRPr="00CB57EF" w:rsidRDefault="00CB57EF" w:rsidP="00CB57EF">
      <w:r w:rsidRPr="00CB57EF">
        <w:t>9/20 HSAA @ Texas Wind 7:</w:t>
      </w:r>
      <w:r w:rsidR="007B53CA">
        <w:t>0</w:t>
      </w:r>
      <w:r w:rsidRPr="00CB57EF">
        <w:t xml:space="preserve">0 3201 S New Road, Waco, TX </w:t>
      </w:r>
    </w:p>
    <w:p w14:paraId="6A570E69" w14:textId="77777777" w:rsidR="00CB57EF" w:rsidRPr="00CB57EF" w:rsidRDefault="00CB57EF" w:rsidP="00CB57EF">
      <w:r w:rsidRPr="00CB57EF">
        <w:t>9/27 HSAA HOMECOMING vs NICH 7:30 kickoff</w:t>
      </w:r>
    </w:p>
    <w:p w14:paraId="28D0B43A" w14:textId="77777777" w:rsidR="00CB57EF" w:rsidRPr="00CB57EF" w:rsidRDefault="00CB57EF" w:rsidP="00CB57EF">
      <w:r w:rsidRPr="00CB57EF">
        <w:t>10/4 HOME GAME vs DasCHE 7:30 kickoff</w:t>
      </w:r>
    </w:p>
    <w:p w14:paraId="699EE5FE" w14:textId="77777777" w:rsidR="00CB57EF" w:rsidRPr="00CB57EF" w:rsidRDefault="00CB57EF" w:rsidP="00CB57EF">
      <w:r w:rsidRPr="00CB57EF">
        <w:t>10/ 11 HSAA @ Northside 7:00, Conroe, TX</w:t>
      </w:r>
    </w:p>
    <w:p w14:paraId="0FEA21B6" w14:textId="77777777" w:rsidR="00CB57EF" w:rsidRPr="00CB57EF" w:rsidRDefault="00CB57EF" w:rsidP="00CB57EF">
      <w:r w:rsidRPr="00CB57EF">
        <w:t>10/18 HOME GAME vs Cathedral High (El Paso) 7:30 kick off</w:t>
      </w:r>
    </w:p>
    <w:p w14:paraId="241BEDD4" w14:textId="77777777" w:rsidR="00CB57EF" w:rsidRPr="00CB57EF" w:rsidRDefault="00CB57EF" w:rsidP="00CB57EF">
      <w:r w:rsidRPr="00CB57EF">
        <w:t>10/25 HSAA vs Fellowship Christian 7:00 @ Lone Star (Fellowship is the Home team)</w:t>
      </w:r>
    </w:p>
    <w:p w14:paraId="5E7FA605" w14:textId="77777777" w:rsidR="00CB57EF" w:rsidRPr="00CB57EF" w:rsidRDefault="00CB57EF" w:rsidP="00CB57EF"/>
    <w:p w14:paraId="6210FD02" w14:textId="2E323542" w:rsidR="00CB57EF" w:rsidRPr="00CB57EF" w:rsidRDefault="00CB57EF" w:rsidP="00CB57EF">
      <w:r w:rsidRPr="00CB57EF">
        <w:t xml:space="preserve">11/2 TEXAS </w:t>
      </w:r>
      <w:r w:rsidR="007543D6" w:rsidRPr="00CB57EF">
        <w:t>HOMESCHOOL</w:t>
      </w:r>
      <w:r w:rsidRPr="00CB57EF">
        <w:t xml:space="preserve"> STATE PLAYOFFS</w:t>
      </w:r>
    </w:p>
    <w:p w14:paraId="40C724D8" w14:textId="092EDE83" w:rsidR="00CB57EF" w:rsidRPr="00CB57EF" w:rsidRDefault="00CB57EF" w:rsidP="00CB57EF">
      <w:r w:rsidRPr="00CB57EF">
        <w:t>11/9 TEXAS HOMESCHOOL STATE P</w:t>
      </w:r>
      <w:r w:rsidR="008F1338">
        <w:t>L</w:t>
      </w:r>
      <w:r w:rsidRPr="00CB57EF">
        <w:t>AYOFFS</w:t>
      </w:r>
    </w:p>
    <w:p w14:paraId="32DD5A9F" w14:textId="77777777" w:rsidR="00CB57EF" w:rsidRPr="00CB57EF" w:rsidRDefault="00CB57EF" w:rsidP="00CB57EF"/>
    <w:p w14:paraId="70EA4BAB" w14:textId="1DFF98E5" w:rsidR="00CB57EF" w:rsidRPr="00CB57EF" w:rsidRDefault="00CB57EF" w:rsidP="00CB57EF">
      <w:r w:rsidRPr="00CB57EF">
        <w:t>11/20-24 NATIONAL HOMESCHOOL FOOTBALL TOURNAMENT P</w:t>
      </w:r>
      <w:r w:rsidR="008F1338">
        <w:t>anama</w:t>
      </w:r>
      <w:r w:rsidR="001918D0">
        <w:t xml:space="preserve"> </w:t>
      </w:r>
      <w:bookmarkStart w:id="0" w:name="_GoBack"/>
      <w:bookmarkEnd w:id="0"/>
      <w:r w:rsidRPr="00CB57EF">
        <w:t>C</w:t>
      </w:r>
      <w:r w:rsidR="008F1338">
        <w:t xml:space="preserve">ity </w:t>
      </w:r>
      <w:r w:rsidRPr="00CB57EF">
        <w:t>B</w:t>
      </w:r>
      <w:r w:rsidR="008F1338">
        <w:t>ch</w:t>
      </w:r>
      <w:r w:rsidRPr="00CB57EF">
        <w:t xml:space="preserve">, FL </w:t>
      </w:r>
    </w:p>
    <w:p w14:paraId="261281BE" w14:textId="77777777" w:rsidR="0087605E" w:rsidRPr="00D70D02" w:rsidRDefault="0087605E" w:rsidP="00DF027C"/>
    <w:sectPr w:rsidR="0087605E" w:rsidRPr="00D70D02" w:rsidSect="00DF027C">
      <w:headerReference w:type="default" r:id="rId7"/>
      <w:footerReference w:type="default" r:id="rId8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B4A7A" w14:textId="77777777" w:rsidR="001049C9" w:rsidRDefault="001049C9">
      <w:r>
        <w:separator/>
      </w:r>
    </w:p>
    <w:p w14:paraId="3F4517DE" w14:textId="77777777" w:rsidR="001049C9" w:rsidRDefault="001049C9"/>
  </w:endnote>
  <w:endnote w:type="continuationSeparator" w:id="0">
    <w:p w14:paraId="290A9F0D" w14:textId="77777777" w:rsidR="001049C9" w:rsidRDefault="001049C9">
      <w:r>
        <w:continuationSeparator/>
      </w:r>
    </w:p>
    <w:p w14:paraId="17849183" w14:textId="77777777" w:rsidR="001049C9" w:rsidRDefault="001049C9"/>
  </w:endnote>
  <w:endnote w:type="continuationNotice" w:id="1">
    <w:p w14:paraId="4A7D5618" w14:textId="77777777" w:rsidR="001049C9" w:rsidRDefault="001049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B2BB6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48978C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0CA0" w14:textId="77777777" w:rsidR="001049C9" w:rsidRDefault="001049C9">
      <w:r>
        <w:separator/>
      </w:r>
    </w:p>
    <w:p w14:paraId="6FED4877" w14:textId="77777777" w:rsidR="001049C9" w:rsidRDefault="001049C9"/>
  </w:footnote>
  <w:footnote w:type="continuationSeparator" w:id="0">
    <w:p w14:paraId="4BB892DF" w14:textId="77777777" w:rsidR="001049C9" w:rsidRDefault="001049C9">
      <w:r>
        <w:continuationSeparator/>
      </w:r>
    </w:p>
    <w:p w14:paraId="02E74976" w14:textId="77777777" w:rsidR="001049C9" w:rsidRDefault="001049C9"/>
  </w:footnote>
  <w:footnote w:type="continuationNotice" w:id="1">
    <w:p w14:paraId="75809FE9" w14:textId="77777777" w:rsidR="001049C9" w:rsidRDefault="001049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729F69A2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7737014" w14:textId="77777777" w:rsidR="00D077E9" w:rsidRDefault="00D077E9">
          <w:pPr>
            <w:pStyle w:val="Header"/>
          </w:pPr>
        </w:p>
      </w:tc>
    </w:tr>
  </w:tbl>
  <w:p w14:paraId="68A458CC" w14:textId="77777777" w:rsidR="00D077E9" w:rsidRDefault="00D077E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51"/>
    <w:rsid w:val="0002482E"/>
    <w:rsid w:val="00050324"/>
    <w:rsid w:val="000A0150"/>
    <w:rsid w:val="000E63C9"/>
    <w:rsid w:val="000F1EFF"/>
    <w:rsid w:val="001049C9"/>
    <w:rsid w:val="00130E9D"/>
    <w:rsid w:val="00150A6D"/>
    <w:rsid w:val="00157C51"/>
    <w:rsid w:val="00185B35"/>
    <w:rsid w:val="001918D0"/>
    <w:rsid w:val="001F2BC8"/>
    <w:rsid w:val="001F5F6B"/>
    <w:rsid w:val="002369B6"/>
    <w:rsid w:val="00243EBC"/>
    <w:rsid w:val="00246A35"/>
    <w:rsid w:val="00284348"/>
    <w:rsid w:val="002B00A7"/>
    <w:rsid w:val="002F51F5"/>
    <w:rsid w:val="00312137"/>
    <w:rsid w:val="00330359"/>
    <w:rsid w:val="0033762F"/>
    <w:rsid w:val="00366C7E"/>
    <w:rsid w:val="00384EA3"/>
    <w:rsid w:val="003A39A1"/>
    <w:rsid w:val="003A54DC"/>
    <w:rsid w:val="003C2191"/>
    <w:rsid w:val="003D3863"/>
    <w:rsid w:val="004110DE"/>
    <w:rsid w:val="0044085A"/>
    <w:rsid w:val="004B21A5"/>
    <w:rsid w:val="004E2B3E"/>
    <w:rsid w:val="005037F0"/>
    <w:rsid w:val="00503A1E"/>
    <w:rsid w:val="00516A86"/>
    <w:rsid w:val="005275F6"/>
    <w:rsid w:val="00572102"/>
    <w:rsid w:val="005F1BB0"/>
    <w:rsid w:val="0060334F"/>
    <w:rsid w:val="00656C4D"/>
    <w:rsid w:val="006C33A4"/>
    <w:rsid w:val="006E5716"/>
    <w:rsid w:val="007302B3"/>
    <w:rsid w:val="00730733"/>
    <w:rsid w:val="00730E3A"/>
    <w:rsid w:val="00736AAF"/>
    <w:rsid w:val="007543D6"/>
    <w:rsid w:val="00765B2A"/>
    <w:rsid w:val="00783A34"/>
    <w:rsid w:val="007B53CA"/>
    <w:rsid w:val="007C6B52"/>
    <w:rsid w:val="007D16C5"/>
    <w:rsid w:val="00862FE4"/>
    <w:rsid w:val="0086389A"/>
    <w:rsid w:val="0087605E"/>
    <w:rsid w:val="008B1FEE"/>
    <w:rsid w:val="008F1338"/>
    <w:rsid w:val="00903C32"/>
    <w:rsid w:val="00916B16"/>
    <w:rsid w:val="009173B9"/>
    <w:rsid w:val="0093335D"/>
    <w:rsid w:val="0093613E"/>
    <w:rsid w:val="00943026"/>
    <w:rsid w:val="00966B81"/>
    <w:rsid w:val="009A3A5C"/>
    <w:rsid w:val="009C7720"/>
    <w:rsid w:val="00A23AFA"/>
    <w:rsid w:val="00A31B3E"/>
    <w:rsid w:val="00A46245"/>
    <w:rsid w:val="00A532F3"/>
    <w:rsid w:val="00A5681A"/>
    <w:rsid w:val="00A8489E"/>
    <w:rsid w:val="00AC29F3"/>
    <w:rsid w:val="00B231E5"/>
    <w:rsid w:val="00C02B87"/>
    <w:rsid w:val="00C07BAF"/>
    <w:rsid w:val="00C157DC"/>
    <w:rsid w:val="00C4086D"/>
    <w:rsid w:val="00CA1896"/>
    <w:rsid w:val="00CB57EF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B204E"/>
    <w:rsid w:val="00EF555B"/>
    <w:rsid w:val="00F027BB"/>
    <w:rsid w:val="00F104FC"/>
    <w:rsid w:val="00F11DCF"/>
    <w:rsid w:val="00F162EA"/>
    <w:rsid w:val="00F22EED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2A88A"/>
  <w15:docId w15:val="{A5D5D490-1AD8-4A8E-BA20-3E26AD66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se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9E0332E827C144899E87C680AC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4595-1D06-3642-B1C8-57185C14C106}"/>
      </w:docPartPr>
      <w:docPartBody>
        <w:p w:rsidR="005C0FA6" w:rsidRDefault="00750C9E" w:rsidP="00750C9E">
          <w:pPr>
            <w:pStyle w:val="5E9E0332E827C144899E87C680AC149C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E3"/>
    <w:rsid w:val="005C0FA6"/>
    <w:rsid w:val="00750C9E"/>
    <w:rsid w:val="00E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B028D7D02D874A8C8ACAB4D56CE08D32">
    <w:name w:val="B028D7D02D874A8C8ACAB4D56CE08D32"/>
  </w:style>
  <w:style w:type="paragraph" w:customStyle="1" w:styleId="7DF0C35EA3344D6FA6DD86D5B2F19AB7">
    <w:name w:val="7DF0C35EA3344D6FA6DD86D5B2F19AB7"/>
  </w:style>
  <w:style w:type="paragraph" w:customStyle="1" w:styleId="586A9B40172B489BAB34969EF47777A1">
    <w:name w:val="586A9B40172B489BAB34969EF47777A1"/>
  </w:style>
  <w:style w:type="paragraph" w:customStyle="1" w:styleId="298BC41999F640FA83C2484D945799EC">
    <w:name w:val="298BC41999F640FA83C2484D945799EC"/>
  </w:style>
  <w:style w:type="paragraph" w:customStyle="1" w:styleId="479A5789BA384A99B2B8800FD2D22459">
    <w:name w:val="479A5789BA384A99B2B8800FD2D22459"/>
  </w:style>
  <w:style w:type="paragraph" w:customStyle="1" w:styleId="539B22DC92F34E85B4C13FBCDC7B4E20">
    <w:name w:val="539B22DC92F34E85B4C13FBCDC7B4E20"/>
  </w:style>
  <w:style w:type="paragraph" w:customStyle="1" w:styleId="99E553260F5D49F4B34F0BE504B42020">
    <w:name w:val="99E553260F5D49F4B34F0BE504B42020"/>
  </w:style>
  <w:style w:type="paragraph" w:customStyle="1" w:styleId="8A0978E3845F455FB9293FBD2CBA6DCE">
    <w:name w:val="8A0978E3845F455FB9293FBD2CBA6DCE"/>
  </w:style>
  <w:style w:type="paragraph" w:customStyle="1" w:styleId="6823E8E249664098AE7E9283EBBFFD50">
    <w:name w:val="6823E8E249664098AE7E9283EBBFFD50"/>
    <w:rsid w:val="00E156E3"/>
  </w:style>
  <w:style w:type="paragraph" w:customStyle="1" w:styleId="9F7FC46DA1944D90AEEE25A1A374867D">
    <w:name w:val="9F7FC46DA1944D90AEEE25A1A374867D"/>
    <w:rsid w:val="00E156E3"/>
  </w:style>
  <w:style w:type="paragraph" w:customStyle="1" w:styleId="90384EBBE27E4B8F9D62E38258FC12D9">
    <w:name w:val="90384EBBE27E4B8F9D62E38258FC12D9"/>
    <w:rsid w:val="00E156E3"/>
  </w:style>
  <w:style w:type="paragraph" w:customStyle="1" w:styleId="5E9E0332E827C144899E87C680AC149C">
    <w:name w:val="5E9E0332E827C144899E87C680AC149C"/>
    <w:rsid w:val="00750C9E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Wisel</dc:creator>
  <cp:keywords/>
  <cp:lastModifiedBy>Kevin Wisel</cp:lastModifiedBy>
  <cp:revision>2</cp:revision>
  <cp:lastPrinted>2006-08-01T17:47:00Z</cp:lastPrinted>
  <dcterms:created xsi:type="dcterms:W3CDTF">2019-09-16T15:43:00Z</dcterms:created>
  <dcterms:modified xsi:type="dcterms:W3CDTF">2019-09-16T15:43:00Z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