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AB6F" w14:textId="6BB751EF" w:rsidR="00A5681A" w:rsidRDefault="00CB57EF" w:rsidP="00D077E9">
      <w:pPr>
        <w:pStyle w:val="Heading1"/>
      </w:pPr>
      <w:bookmarkStart w:id="0" w:name="_GoBack"/>
      <w:r>
        <w:rPr>
          <w:noProof/>
        </w:rPr>
        <w:drawing>
          <wp:inline distT="0" distB="0" distL="0" distR="0" wp14:anchorId="72CF363B" wp14:editId="126071BE">
            <wp:extent cx="5765800" cy="3392631"/>
            <wp:effectExtent l="0" t="0" r="0" b="0"/>
            <wp:docPr id="9" name="Picture 9" descr="A group of baseball players playing a football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E0B547D-B8FE-4228-83C7-74DBEEB9FF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83" cy="339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469839" w14:textId="713BE038" w:rsidR="00D077E9" w:rsidRDefault="00157C51" w:rsidP="00D077E9">
      <w:pPr>
        <w:pStyle w:val="Heading1"/>
      </w:pPr>
      <w:r>
        <w:t xml:space="preserve">HSAA </w:t>
      </w:r>
      <w:r w:rsidR="00DE2E81">
        <w:t>Middle School</w:t>
      </w:r>
      <w:r>
        <w:t xml:space="preserve"> 2019</w:t>
      </w:r>
    </w:p>
    <w:sdt>
      <w:sdtPr>
        <w:rPr>
          <w:rFonts w:eastAsiaTheme="majorEastAsia" w:cstheme="majorBidi"/>
          <w:b w:val="0"/>
          <w:sz w:val="36"/>
          <w:szCs w:val="26"/>
        </w:rPr>
        <w:id w:val="-1256667447"/>
        <w:placeholder>
          <w:docPart w:val="5E9E0332E827C144899E87C680AC149C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34C8620F" w14:textId="77777777" w:rsidR="00CB57EF" w:rsidRPr="00CB57EF" w:rsidRDefault="00CB57EF" w:rsidP="00CB57EF">
          <w:pPr>
            <w:keepNext/>
            <w:spacing w:after="240" w:line="240" w:lineRule="auto"/>
            <w:outlineLvl w:val="1"/>
            <w:rPr>
              <w:rFonts w:eastAsiaTheme="majorEastAsia" w:cstheme="majorBidi"/>
              <w:b w:val="0"/>
              <w:sz w:val="36"/>
              <w:szCs w:val="26"/>
            </w:rPr>
          </w:pPr>
          <w:r w:rsidRPr="00CB57EF">
            <w:rPr>
              <w:rFonts w:eastAsiaTheme="majorEastAsia" w:cstheme="majorBidi"/>
              <w:b w:val="0"/>
              <w:sz w:val="36"/>
              <w:szCs w:val="26"/>
            </w:rPr>
            <w:t>GAME SCHEDULE</w:t>
          </w:r>
        </w:p>
      </w:sdtContent>
    </w:sdt>
    <w:p w14:paraId="409513BB" w14:textId="77777777" w:rsidR="00A44388" w:rsidRDefault="00A44388" w:rsidP="00CB57EF"/>
    <w:p w14:paraId="655EB18D" w14:textId="3903E1FA" w:rsidR="00A44388" w:rsidRDefault="00A44388" w:rsidP="00CB57EF">
      <w:r>
        <w:t xml:space="preserve">8/24 Scrimmage 1 vs Atlas </w:t>
      </w:r>
      <w:r w:rsidR="007F2BD9">
        <w:t>9:30am</w:t>
      </w:r>
      <w:r>
        <w:t xml:space="preserve"> </w:t>
      </w:r>
    </w:p>
    <w:p w14:paraId="599B1231" w14:textId="5BA18B2E" w:rsidR="00DE2E81" w:rsidRDefault="007F2BD9" w:rsidP="00CB57EF">
      <w:pPr>
        <w:rPr>
          <w:sz w:val="24"/>
          <w:szCs w:val="24"/>
        </w:rPr>
      </w:pPr>
      <w:r>
        <w:t xml:space="preserve">8/29 Scrimmage 2 vs </w:t>
      </w:r>
      <w:r w:rsidR="0010032D">
        <w:t xml:space="preserve">McCowan Middle School 5:30 </w:t>
      </w:r>
      <w:r w:rsidR="0010032D" w:rsidRPr="009C7EBB">
        <w:rPr>
          <w:sz w:val="24"/>
          <w:szCs w:val="24"/>
        </w:rPr>
        <w:t>1500 Majestic Meadows</w:t>
      </w:r>
      <w:r w:rsidR="009C7EBB" w:rsidRPr="009C7EBB">
        <w:rPr>
          <w:sz w:val="24"/>
          <w:szCs w:val="24"/>
        </w:rPr>
        <w:t>, Glenn Heights</w:t>
      </w:r>
    </w:p>
    <w:p w14:paraId="5F6537C7" w14:textId="4919C5DA" w:rsidR="009C7EBB" w:rsidRPr="009C7EBB" w:rsidRDefault="009C7EBB" w:rsidP="00CB57EF">
      <w:pPr>
        <w:rPr>
          <w:sz w:val="24"/>
          <w:szCs w:val="24"/>
        </w:rPr>
      </w:pPr>
      <w:r w:rsidRPr="00CB57EF">
        <w:t>FRIDAY 8/30 HSAA ALL SPORT PEP RALLY</w:t>
      </w:r>
    </w:p>
    <w:p w14:paraId="2CA5934E" w14:textId="3CD122F9" w:rsidR="00CB57EF" w:rsidRPr="00CB57EF" w:rsidRDefault="00CB57EF" w:rsidP="00CB57EF">
      <w:r w:rsidRPr="00CB57EF">
        <w:t xml:space="preserve">9/6   HOME GAME vs OKC Patriots </w:t>
      </w:r>
      <w:r w:rsidR="00A207BC">
        <w:t>5</w:t>
      </w:r>
      <w:r w:rsidRPr="00CB57EF">
        <w:t>:30 kick off</w:t>
      </w:r>
    </w:p>
    <w:p w14:paraId="6710F525" w14:textId="1D8CF203" w:rsidR="00CB57EF" w:rsidRPr="00CB57EF" w:rsidRDefault="00CB57EF" w:rsidP="00CB57EF">
      <w:r w:rsidRPr="00CB57EF">
        <w:t xml:space="preserve">9/13 HOME GAME vs Fort Worth Rattlers </w:t>
      </w:r>
      <w:r w:rsidR="00A207BC">
        <w:t>5</w:t>
      </w:r>
      <w:r w:rsidRPr="00CB57EF">
        <w:t>:30 kickoff</w:t>
      </w:r>
    </w:p>
    <w:p w14:paraId="1099762B" w14:textId="328E0019" w:rsidR="00CB57EF" w:rsidRPr="00CB57EF" w:rsidRDefault="00CB57EF" w:rsidP="00CB57EF">
      <w:r w:rsidRPr="00CB57EF">
        <w:t xml:space="preserve">9/20 HSAA @ Texas Wind </w:t>
      </w:r>
      <w:r w:rsidR="00A207BC">
        <w:t>5</w:t>
      </w:r>
      <w:r w:rsidRPr="00CB57EF">
        <w:t>:</w:t>
      </w:r>
      <w:r w:rsidR="007B53CA">
        <w:t>0</w:t>
      </w:r>
      <w:r w:rsidRPr="00CB57EF">
        <w:t xml:space="preserve">0 3201 S New Road, Waco, TX </w:t>
      </w:r>
    </w:p>
    <w:p w14:paraId="6A570E69" w14:textId="6EDDC08D" w:rsidR="00CB57EF" w:rsidRPr="00CB57EF" w:rsidRDefault="00CB57EF" w:rsidP="00CB57EF">
      <w:r w:rsidRPr="00CB57EF">
        <w:t xml:space="preserve">9/27 HSAA HOMECOMING vs NICH </w:t>
      </w:r>
      <w:r w:rsidR="00A207BC">
        <w:t>5</w:t>
      </w:r>
      <w:r w:rsidRPr="00CB57EF">
        <w:t>:30 kickoff</w:t>
      </w:r>
    </w:p>
    <w:p w14:paraId="28D0B43A" w14:textId="6DA528EE" w:rsidR="00CB57EF" w:rsidRPr="00CB57EF" w:rsidRDefault="00CB57EF" w:rsidP="00CB57EF">
      <w:r w:rsidRPr="00CB57EF">
        <w:t xml:space="preserve">10/4 HOME GAME vs </w:t>
      </w:r>
      <w:r w:rsidR="00F0081D">
        <w:t>Newman International Arlington 5</w:t>
      </w:r>
      <w:r w:rsidRPr="00CB57EF">
        <w:t>:30 kickoff</w:t>
      </w:r>
    </w:p>
    <w:p w14:paraId="699EE5FE" w14:textId="78C1D675" w:rsidR="00CB57EF" w:rsidRPr="00CB57EF" w:rsidRDefault="00CB57EF" w:rsidP="00CB57EF">
      <w:r w:rsidRPr="00CB57EF">
        <w:t xml:space="preserve">10/ 11 </w:t>
      </w:r>
      <w:r w:rsidR="001C1975">
        <w:t>BYE</w:t>
      </w:r>
      <w:r w:rsidR="00BC5BE6">
        <w:t xml:space="preserve"> (TBD)</w:t>
      </w:r>
    </w:p>
    <w:p w14:paraId="0FEA21B6" w14:textId="0A6F3089" w:rsidR="00CB57EF" w:rsidRPr="00CB57EF" w:rsidRDefault="00CB57EF" w:rsidP="00CB57EF">
      <w:r w:rsidRPr="00CB57EF">
        <w:t xml:space="preserve">10/18 </w:t>
      </w:r>
      <w:r w:rsidR="001C1975">
        <w:t>BYE</w:t>
      </w:r>
      <w:r w:rsidR="00BC5BE6">
        <w:t xml:space="preserve"> (TBD)</w:t>
      </w:r>
    </w:p>
    <w:p w14:paraId="241BEDD4" w14:textId="2D24DBB1" w:rsidR="00CB57EF" w:rsidRPr="00CB57EF" w:rsidRDefault="00CB57EF" w:rsidP="00CB57EF">
      <w:r w:rsidRPr="00CB57EF">
        <w:t>10/2</w:t>
      </w:r>
      <w:r w:rsidR="001C1975">
        <w:t>4</w:t>
      </w:r>
      <w:r w:rsidRPr="00CB57EF">
        <w:t xml:space="preserve"> HSAA </w:t>
      </w:r>
      <w:r w:rsidR="001C1975">
        <w:t>@ Episcopal School Dallas</w:t>
      </w:r>
      <w:r w:rsidRPr="00CB57EF">
        <w:t xml:space="preserve"> </w:t>
      </w:r>
      <w:r w:rsidR="008A33E9">
        <w:t>5</w:t>
      </w:r>
      <w:r w:rsidRPr="00CB57EF">
        <w:t xml:space="preserve">:00 </w:t>
      </w:r>
      <w:r w:rsidR="008A33E9">
        <w:t>4100 Merrell Rd, Dallas</w:t>
      </w:r>
    </w:p>
    <w:p w14:paraId="5E7FA605" w14:textId="77777777" w:rsidR="00CB57EF" w:rsidRPr="00CB57EF" w:rsidRDefault="00CB57EF" w:rsidP="00CB57EF"/>
    <w:sectPr w:rsidR="00CB57EF" w:rsidRPr="00CB57EF" w:rsidSect="00DF027C">
      <w:headerReference w:type="default" r:id="rId7"/>
      <w:footerReference w:type="default" r:id="rId8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4A7A" w14:textId="77777777" w:rsidR="001049C9" w:rsidRDefault="001049C9">
      <w:r>
        <w:separator/>
      </w:r>
    </w:p>
    <w:p w14:paraId="3F4517DE" w14:textId="77777777" w:rsidR="001049C9" w:rsidRDefault="001049C9"/>
  </w:endnote>
  <w:endnote w:type="continuationSeparator" w:id="0">
    <w:p w14:paraId="290A9F0D" w14:textId="77777777" w:rsidR="001049C9" w:rsidRDefault="001049C9">
      <w:r>
        <w:continuationSeparator/>
      </w:r>
    </w:p>
    <w:p w14:paraId="17849183" w14:textId="77777777" w:rsidR="001049C9" w:rsidRDefault="001049C9"/>
  </w:endnote>
  <w:endnote w:type="continuationNotice" w:id="1">
    <w:p w14:paraId="4A7D5618" w14:textId="77777777" w:rsidR="001049C9" w:rsidRDefault="001049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B2BB6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8978C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0CA0" w14:textId="77777777" w:rsidR="001049C9" w:rsidRDefault="001049C9">
      <w:r>
        <w:separator/>
      </w:r>
    </w:p>
    <w:p w14:paraId="6FED4877" w14:textId="77777777" w:rsidR="001049C9" w:rsidRDefault="001049C9"/>
  </w:footnote>
  <w:footnote w:type="continuationSeparator" w:id="0">
    <w:p w14:paraId="4BB892DF" w14:textId="77777777" w:rsidR="001049C9" w:rsidRDefault="001049C9">
      <w:r>
        <w:continuationSeparator/>
      </w:r>
    </w:p>
    <w:p w14:paraId="02E74976" w14:textId="77777777" w:rsidR="001049C9" w:rsidRDefault="001049C9"/>
  </w:footnote>
  <w:footnote w:type="continuationNotice" w:id="1">
    <w:p w14:paraId="75809FE9" w14:textId="77777777" w:rsidR="001049C9" w:rsidRDefault="001049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729F69A2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7737014" w14:textId="77777777" w:rsidR="00D077E9" w:rsidRDefault="00D077E9">
          <w:pPr>
            <w:pStyle w:val="Header"/>
          </w:pPr>
        </w:p>
      </w:tc>
    </w:tr>
  </w:tbl>
  <w:p w14:paraId="68A458CC" w14:textId="77777777"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1"/>
    <w:rsid w:val="0002482E"/>
    <w:rsid w:val="00050324"/>
    <w:rsid w:val="000A0150"/>
    <w:rsid w:val="000E63C9"/>
    <w:rsid w:val="000F1EFF"/>
    <w:rsid w:val="0010032D"/>
    <w:rsid w:val="001049C9"/>
    <w:rsid w:val="00130E9D"/>
    <w:rsid w:val="00150A6D"/>
    <w:rsid w:val="00157C51"/>
    <w:rsid w:val="00185B35"/>
    <w:rsid w:val="001918D0"/>
    <w:rsid w:val="001C1975"/>
    <w:rsid w:val="001F2BC8"/>
    <w:rsid w:val="001F5F6B"/>
    <w:rsid w:val="002369B6"/>
    <w:rsid w:val="00243EBC"/>
    <w:rsid w:val="00246A35"/>
    <w:rsid w:val="00284348"/>
    <w:rsid w:val="002B00A7"/>
    <w:rsid w:val="002F51F5"/>
    <w:rsid w:val="00312137"/>
    <w:rsid w:val="00330359"/>
    <w:rsid w:val="0033762F"/>
    <w:rsid w:val="00366C7E"/>
    <w:rsid w:val="00384EA3"/>
    <w:rsid w:val="003A39A1"/>
    <w:rsid w:val="003A54DC"/>
    <w:rsid w:val="003C2191"/>
    <w:rsid w:val="003D3863"/>
    <w:rsid w:val="004110DE"/>
    <w:rsid w:val="0044085A"/>
    <w:rsid w:val="004B21A5"/>
    <w:rsid w:val="004E2B3E"/>
    <w:rsid w:val="005037F0"/>
    <w:rsid w:val="00503A1E"/>
    <w:rsid w:val="00516A86"/>
    <w:rsid w:val="005275F6"/>
    <w:rsid w:val="00572102"/>
    <w:rsid w:val="005F1BB0"/>
    <w:rsid w:val="0060334F"/>
    <w:rsid w:val="00656C4D"/>
    <w:rsid w:val="006C33A4"/>
    <w:rsid w:val="006E5716"/>
    <w:rsid w:val="007302B3"/>
    <w:rsid w:val="00730733"/>
    <w:rsid w:val="00730E3A"/>
    <w:rsid w:val="00736AAF"/>
    <w:rsid w:val="007543D6"/>
    <w:rsid w:val="00765B2A"/>
    <w:rsid w:val="00783A34"/>
    <w:rsid w:val="007B53CA"/>
    <w:rsid w:val="007C6B52"/>
    <w:rsid w:val="007D16C5"/>
    <w:rsid w:val="007F2BD9"/>
    <w:rsid w:val="00862FE4"/>
    <w:rsid w:val="0086389A"/>
    <w:rsid w:val="0087605E"/>
    <w:rsid w:val="008A33E9"/>
    <w:rsid w:val="008B1FEE"/>
    <w:rsid w:val="008F1338"/>
    <w:rsid w:val="00903C32"/>
    <w:rsid w:val="00916B16"/>
    <w:rsid w:val="009173B9"/>
    <w:rsid w:val="0093335D"/>
    <w:rsid w:val="0093613E"/>
    <w:rsid w:val="00943026"/>
    <w:rsid w:val="00966B81"/>
    <w:rsid w:val="009A3A5C"/>
    <w:rsid w:val="009C7720"/>
    <w:rsid w:val="009C7EBB"/>
    <w:rsid w:val="00A207BC"/>
    <w:rsid w:val="00A23AFA"/>
    <w:rsid w:val="00A31B3E"/>
    <w:rsid w:val="00A44388"/>
    <w:rsid w:val="00A46245"/>
    <w:rsid w:val="00A532F3"/>
    <w:rsid w:val="00A5681A"/>
    <w:rsid w:val="00A8489E"/>
    <w:rsid w:val="00AC29F3"/>
    <w:rsid w:val="00B231E5"/>
    <w:rsid w:val="00BC5BE6"/>
    <w:rsid w:val="00C02B87"/>
    <w:rsid w:val="00C07BAF"/>
    <w:rsid w:val="00C157DC"/>
    <w:rsid w:val="00C4086D"/>
    <w:rsid w:val="00CA1896"/>
    <w:rsid w:val="00CB57EF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E2E81"/>
    <w:rsid w:val="00DF027C"/>
    <w:rsid w:val="00E00A32"/>
    <w:rsid w:val="00E22ACD"/>
    <w:rsid w:val="00E620B0"/>
    <w:rsid w:val="00E81B40"/>
    <w:rsid w:val="00EB204E"/>
    <w:rsid w:val="00EF555B"/>
    <w:rsid w:val="00F0081D"/>
    <w:rsid w:val="00F027BB"/>
    <w:rsid w:val="00F104FC"/>
    <w:rsid w:val="00F11DCF"/>
    <w:rsid w:val="00F162EA"/>
    <w:rsid w:val="00F22EED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C2A88A"/>
  <w15:docId w15:val="{A5D5D490-1AD8-4A8E-BA20-3E26AD6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se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E0332E827C144899E87C680AC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4595-1D06-3642-B1C8-57185C14C106}"/>
      </w:docPartPr>
      <w:docPartBody>
        <w:p w:rsidR="005C0FA6" w:rsidRDefault="00750C9E" w:rsidP="00750C9E">
          <w:pPr>
            <w:pStyle w:val="5E9E0332E827C144899E87C680AC149C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E3"/>
    <w:rsid w:val="005C0FA6"/>
    <w:rsid w:val="00750C9E"/>
    <w:rsid w:val="00E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B028D7D02D874A8C8ACAB4D56CE08D32">
    <w:name w:val="B028D7D02D874A8C8ACAB4D56CE08D32"/>
  </w:style>
  <w:style w:type="paragraph" w:customStyle="1" w:styleId="7DF0C35EA3344D6FA6DD86D5B2F19AB7">
    <w:name w:val="7DF0C35EA3344D6FA6DD86D5B2F19AB7"/>
  </w:style>
  <w:style w:type="paragraph" w:customStyle="1" w:styleId="586A9B40172B489BAB34969EF47777A1">
    <w:name w:val="586A9B40172B489BAB34969EF47777A1"/>
  </w:style>
  <w:style w:type="paragraph" w:customStyle="1" w:styleId="298BC41999F640FA83C2484D945799EC">
    <w:name w:val="298BC41999F640FA83C2484D945799EC"/>
  </w:style>
  <w:style w:type="paragraph" w:customStyle="1" w:styleId="479A5789BA384A99B2B8800FD2D22459">
    <w:name w:val="479A5789BA384A99B2B8800FD2D22459"/>
  </w:style>
  <w:style w:type="paragraph" w:customStyle="1" w:styleId="539B22DC92F34E85B4C13FBCDC7B4E20">
    <w:name w:val="539B22DC92F34E85B4C13FBCDC7B4E20"/>
  </w:style>
  <w:style w:type="paragraph" w:customStyle="1" w:styleId="99E553260F5D49F4B34F0BE504B42020">
    <w:name w:val="99E553260F5D49F4B34F0BE504B42020"/>
  </w:style>
  <w:style w:type="paragraph" w:customStyle="1" w:styleId="8A0978E3845F455FB9293FBD2CBA6DCE">
    <w:name w:val="8A0978E3845F455FB9293FBD2CBA6DCE"/>
  </w:style>
  <w:style w:type="paragraph" w:customStyle="1" w:styleId="6823E8E249664098AE7E9283EBBFFD50">
    <w:name w:val="6823E8E249664098AE7E9283EBBFFD50"/>
    <w:rsid w:val="00E156E3"/>
  </w:style>
  <w:style w:type="paragraph" w:customStyle="1" w:styleId="9F7FC46DA1944D90AEEE25A1A374867D">
    <w:name w:val="9F7FC46DA1944D90AEEE25A1A374867D"/>
    <w:rsid w:val="00E156E3"/>
  </w:style>
  <w:style w:type="paragraph" w:customStyle="1" w:styleId="90384EBBE27E4B8F9D62E38258FC12D9">
    <w:name w:val="90384EBBE27E4B8F9D62E38258FC12D9"/>
    <w:rsid w:val="00E156E3"/>
  </w:style>
  <w:style w:type="paragraph" w:customStyle="1" w:styleId="5E9E0332E827C144899E87C680AC149C">
    <w:name w:val="5E9E0332E827C144899E87C680AC149C"/>
    <w:rsid w:val="00750C9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Wisel</dc:creator>
  <cp:keywords/>
  <cp:lastModifiedBy>Kevin Wisel</cp:lastModifiedBy>
  <cp:revision>2</cp:revision>
  <cp:lastPrinted>2006-08-01T17:47:00Z</cp:lastPrinted>
  <dcterms:created xsi:type="dcterms:W3CDTF">2019-09-16T16:00:00Z</dcterms:created>
  <dcterms:modified xsi:type="dcterms:W3CDTF">2019-09-16T16:00:00Z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